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1F" w:rsidRDefault="00D96A47" w:rsidP="00D96A47">
      <w:pPr>
        <w:jc w:val="center"/>
      </w:pPr>
      <w:bookmarkStart w:id="0" w:name="_GoBack"/>
      <w:bookmarkEnd w:id="0"/>
      <w:r>
        <w:t>Questions about Your Learning During the Electricity and Magnetism Unit</w:t>
      </w:r>
    </w:p>
    <w:p w:rsidR="00FB3AF5" w:rsidRPr="00245A9F" w:rsidRDefault="00FB3AF5" w:rsidP="00FB3AF5">
      <w:pPr>
        <w:rPr>
          <w:b/>
          <w:i/>
          <w:sz w:val="24"/>
          <w:szCs w:val="24"/>
        </w:rPr>
      </w:pPr>
      <w:r w:rsidRPr="00245A9F">
        <w:rPr>
          <w:b/>
          <w:i/>
          <w:sz w:val="24"/>
          <w:szCs w:val="24"/>
        </w:rPr>
        <w:t xml:space="preserve">Please answer the following questions as thoroughly as possible.  You will type our answers and put only your student number on this page to identify you.  Your answers on these questions will help me to make this Unit and my teaching exponentially better.  Your opinions matter to me and your ideas as to the progress of our learning about Electricity and Magnetism as well as Argumentation is essential to my job and the learning of future students.  Please take this seriously…as I do. </w:t>
      </w:r>
    </w:p>
    <w:p w:rsidR="002B2C51" w:rsidRDefault="00253DA6" w:rsidP="005B282A">
      <w:pPr>
        <w:pStyle w:val="ListParagraph"/>
        <w:numPr>
          <w:ilvl w:val="0"/>
          <w:numId w:val="1"/>
        </w:numPr>
      </w:pPr>
      <w:r>
        <w:t xml:space="preserve">  W</w:t>
      </w:r>
      <w:r w:rsidR="0082262F">
        <w:t>h</w:t>
      </w:r>
      <w:r w:rsidR="00DE29E0">
        <w:t>ich discussion during this unit did you find the most interesting?  What about this discussion made you want to participate and work to construct the argument that you presented?</w:t>
      </w:r>
      <w:r w:rsidR="00EC0A5D">
        <w:t xml:space="preserve"> (</w:t>
      </w:r>
      <w:proofErr w:type="gramStart"/>
      <w:r w:rsidR="00EC0A5D">
        <w:t>be</w:t>
      </w:r>
      <w:proofErr w:type="gramEnd"/>
      <w:r w:rsidR="00EC0A5D">
        <w:t xml:space="preserve"> sure to be through and make me understand</w:t>
      </w:r>
      <w:r w:rsidR="00F652DD">
        <w:t xml:space="preserve"> what you are saying.  Please give specific example</w:t>
      </w:r>
      <w:r w:rsidR="00EC0A5D">
        <w:t>s</w:t>
      </w:r>
      <w:r w:rsidR="00F652DD">
        <w:t xml:space="preserve"> and statements</w:t>
      </w:r>
      <w:r w:rsidR="00EC0A5D">
        <w:t xml:space="preserve"> to support what you say here)</w:t>
      </w:r>
    </w:p>
    <w:p w:rsidR="005B282A" w:rsidRDefault="005B282A" w:rsidP="005B282A">
      <w:pPr>
        <w:pStyle w:val="ListParagraph"/>
      </w:pPr>
    </w:p>
    <w:p w:rsidR="00EC0A5D" w:rsidRDefault="00253DA6" w:rsidP="005B282A">
      <w:pPr>
        <w:pStyle w:val="ListParagraph"/>
        <w:numPr>
          <w:ilvl w:val="0"/>
          <w:numId w:val="1"/>
        </w:numPr>
      </w:pPr>
      <w:r>
        <w:t>W</w:t>
      </w:r>
      <w:r w:rsidR="00CD0143">
        <w:t>hat is your favorite part of the creation of arguments?  Which part of the argument construction do you think you are the best at and why do you think you are good at it?</w:t>
      </w:r>
      <w:r>
        <w:t xml:space="preserve">  EXPLAIN thoroughly please.</w:t>
      </w:r>
    </w:p>
    <w:p w:rsidR="005B282A" w:rsidRDefault="005B282A" w:rsidP="005B282A">
      <w:pPr>
        <w:pStyle w:val="ListParagraph"/>
      </w:pPr>
    </w:p>
    <w:p w:rsidR="005B282A" w:rsidRDefault="00B32145" w:rsidP="005B282A">
      <w:pPr>
        <w:pStyle w:val="ListParagraph"/>
        <w:numPr>
          <w:ilvl w:val="0"/>
          <w:numId w:val="1"/>
        </w:numPr>
      </w:pPr>
      <w:r>
        <w:t xml:space="preserve">How do you feel the inclusion of argumentation </w:t>
      </w:r>
      <w:r w:rsidR="00532056">
        <w:t>affected</w:t>
      </w:r>
      <w:r>
        <w:t xml:space="preserve"> your overall understanding of the electricity and magnetism concepts you were supposed to learn? Please be specific. </w:t>
      </w:r>
    </w:p>
    <w:p w:rsidR="005B282A" w:rsidRDefault="005B282A" w:rsidP="005B282A">
      <w:pPr>
        <w:pStyle w:val="ListParagraph"/>
      </w:pPr>
    </w:p>
    <w:p w:rsidR="00357BED" w:rsidRDefault="00260AE2" w:rsidP="005B282A">
      <w:pPr>
        <w:pStyle w:val="ListParagraph"/>
        <w:numPr>
          <w:ilvl w:val="0"/>
          <w:numId w:val="1"/>
        </w:numPr>
      </w:pPr>
      <w:r>
        <w:t>What is the most difficult part of the process of creating an argument?  What about this makes it difficult</w:t>
      </w:r>
      <w:r w:rsidR="00253DA6">
        <w:t xml:space="preserve"> for you</w:t>
      </w:r>
      <w:r>
        <w:t xml:space="preserve">?  </w:t>
      </w:r>
    </w:p>
    <w:p w:rsidR="005B282A" w:rsidRDefault="005B282A" w:rsidP="005B282A">
      <w:pPr>
        <w:pStyle w:val="ListParagraph"/>
      </w:pPr>
    </w:p>
    <w:p w:rsidR="005B282A" w:rsidRDefault="002B79ED" w:rsidP="005B282A">
      <w:pPr>
        <w:pStyle w:val="ListParagraph"/>
        <w:numPr>
          <w:ilvl w:val="0"/>
          <w:numId w:val="1"/>
        </w:numPr>
      </w:pPr>
      <w:r>
        <w:t xml:space="preserve">What do you feel is the most important part of an argument?  Why is this so </w:t>
      </w:r>
      <w:r w:rsidR="00FD7213">
        <w:t>important</w:t>
      </w:r>
      <w:r>
        <w:t xml:space="preserve"> to the argument itself?</w:t>
      </w:r>
    </w:p>
    <w:p w:rsidR="005B282A" w:rsidRDefault="005B282A" w:rsidP="005B282A">
      <w:pPr>
        <w:pStyle w:val="ListParagraph"/>
      </w:pPr>
    </w:p>
    <w:p w:rsidR="002B79ED" w:rsidRDefault="00746823" w:rsidP="005B282A">
      <w:pPr>
        <w:pStyle w:val="ListParagraph"/>
        <w:numPr>
          <w:ilvl w:val="0"/>
          <w:numId w:val="1"/>
        </w:numPr>
      </w:pPr>
      <w:r>
        <w:t>What do you thin</w:t>
      </w:r>
      <w:r w:rsidR="008632EC">
        <w:t>k</w:t>
      </w:r>
      <w:r>
        <w:t xml:space="preserve"> </w:t>
      </w:r>
      <w:r w:rsidR="008632EC">
        <w:t xml:space="preserve">is the overall purpose of argumentation?  </w:t>
      </w:r>
      <w:r w:rsidR="005B282A">
        <w:t>Should</w:t>
      </w:r>
      <w:r w:rsidR="008632EC">
        <w:t xml:space="preserve"> we engage in argumentative discussions</w:t>
      </w:r>
      <w:r w:rsidR="00253DA6">
        <w:t xml:space="preserve"> in science class</w:t>
      </w:r>
      <w:r w:rsidR="008632EC">
        <w:t xml:space="preserve">?  </w:t>
      </w:r>
      <w:r w:rsidR="005B282A">
        <w:t>Why? Are there</w:t>
      </w:r>
      <w:r w:rsidR="008632EC">
        <w:t xml:space="preserve"> benefit</w:t>
      </w:r>
      <w:r w:rsidR="005B282A">
        <w:t xml:space="preserve">s </w:t>
      </w:r>
      <w:r w:rsidR="00253DA6">
        <w:t>of argumentative discussions in science class</w:t>
      </w:r>
      <w:r w:rsidR="008632EC">
        <w:t>?  What might be a problem with the kind of argumentation we engaged in throughout the unit?</w:t>
      </w:r>
    </w:p>
    <w:p w:rsidR="005B282A" w:rsidRDefault="005B282A" w:rsidP="005B282A">
      <w:pPr>
        <w:pStyle w:val="ListParagraph"/>
      </w:pPr>
    </w:p>
    <w:p w:rsidR="008632EC" w:rsidRDefault="005478EB" w:rsidP="005B282A">
      <w:pPr>
        <w:pStyle w:val="ListParagraph"/>
        <w:numPr>
          <w:ilvl w:val="0"/>
          <w:numId w:val="1"/>
        </w:numPr>
      </w:pPr>
      <w:r>
        <w:t>Did you feel as though you created better arguments on your own or in pairs?  Why do you think that you did better this way?  Pleas</w:t>
      </w:r>
      <w:r w:rsidR="00253DA6">
        <w:t xml:space="preserve">e give some specific reasons </w:t>
      </w:r>
      <w:r>
        <w:t>why you were more successful in this way?</w:t>
      </w:r>
    </w:p>
    <w:p w:rsidR="005B282A" w:rsidRDefault="005B282A" w:rsidP="005B282A">
      <w:pPr>
        <w:pStyle w:val="ListParagraph"/>
      </w:pPr>
    </w:p>
    <w:p w:rsidR="005B282A" w:rsidRDefault="006E3F08" w:rsidP="005B282A">
      <w:pPr>
        <w:pStyle w:val="ListParagraph"/>
        <w:numPr>
          <w:ilvl w:val="0"/>
          <w:numId w:val="1"/>
        </w:numPr>
      </w:pPr>
      <w:r>
        <w:t xml:space="preserve">How did the participation in the online discussions </w:t>
      </w:r>
      <w:r w:rsidR="00520AAC">
        <w:t>affect</w:t>
      </w:r>
      <w:r>
        <w:t xml:space="preserve"> your skills at argument?  Give some specific examples as to why you think this.</w:t>
      </w:r>
    </w:p>
    <w:p w:rsidR="005B282A" w:rsidRDefault="005B282A" w:rsidP="005B282A">
      <w:pPr>
        <w:pStyle w:val="ListParagraph"/>
      </w:pPr>
    </w:p>
    <w:p w:rsidR="005B282A" w:rsidRDefault="00253DA6" w:rsidP="005B282A">
      <w:pPr>
        <w:pStyle w:val="ListParagraph"/>
        <w:numPr>
          <w:ilvl w:val="0"/>
          <w:numId w:val="1"/>
        </w:numPr>
      </w:pPr>
      <w:r>
        <w:t>How has</w:t>
      </w:r>
      <w:r w:rsidR="00520AAC">
        <w:t xml:space="preserve"> your understanding of argument creation and the process </w:t>
      </w:r>
      <w:r w:rsidR="004B0D08">
        <w:t>of</w:t>
      </w:r>
      <w:r w:rsidR="00520AAC">
        <w:t xml:space="preserve"> </w:t>
      </w:r>
      <w:r w:rsidR="004B0D08">
        <w:t>argumentation</w:t>
      </w:r>
      <w:r w:rsidR="00520AAC">
        <w:t xml:space="preserve"> changed </w:t>
      </w:r>
      <w:r w:rsidR="004B0D08">
        <w:t>throughout</w:t>
      </w:r>
      <w:r w:rsidR="00520AAC">
        <w:t xml:space="preserve"> this unit? </w:t>
      </w:r>
      <w:r>
        <w:t>Name</w:t>
      </w:r>
      <w:r w:rsidR="00520AAC">
        <w:t xml:space="preserve"> some specific things that you believe have contributed to your change in understanding. </w:t>
      </w:r>
    </w:p>
    <w:p w:rsidR="00253DA6" w:rsidRDefault="00253DA6" w:rsidP="00253DA6">
      <w:pPr>
        <w:pStyle w:val="ListParagraph"/>
      </w:pPr>
    </w:p>
    <w:p w:rsidR="004B0D08" w:rsidRDefault="006C48AE" w:rsidP="005B282A">
      <w:pPr>
        <w:pStyle w:val="ListParagraph"/>
        <w:numPr>
          <w:ilvl w:val="0"/>
          <w:numId w:val="1"/>
        </w:numPr>
      </w:pPr>
      <w:r>
        <w:t xml:space="preserve">What specific part of the process of learning about argumentation and arguments was especially beneficial to your understanding of the concepts?  Why was this especially beneficial for you?  Please be as detailed as possible with your explanation. </w:t>
      </w:r>
    </w:p>
    <w:p w:rsidR="00DE29E0" w:rsidRDefault="00DE29E0" w:rsidP="002B2C51"/>
    <w:sectPr w:rsidR="00DE29E0" w:rsidSect="005234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63C8F"/>
    <w:multiLevelType w:val="hybridMultilevel"/>
    <w:tmpl w:val="D8E2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47"/>
    <w:rsid w:val="00245A9F"/>
    <w:rsid w:val="00253DA6"/>
    <w:rsid w:val="00260AE2"/>
    <w:rsid w:val="002B2C51"/>
    <w:rsid w:val="002B79ED"/>
    <w:rsid w:val="00357BED"/>
    <w:rsid w:val="004B0D08"/>
    <w:rsid w:val="00520AAC"/>
    <w:rsid w:val="00523468"/>
    <w:rsid w:val="00532056"/>
    <w:rsid w:val="005478EB"/>
    <w:rsid w:val="005B282A"/>
    <w:rsid w:val="006C48AE"/>
    <w:rsid w:val="006E3F08"/>
    <w:rsid w:val="00746823"/>
    <w:rsid w:val="00766A1F"/>
    <w:rsid w:val="007F4ADE"/>
    <w:rsid w:val="0082112C"/>
    <w:rsid w:val="0082262F"/>
    <w:rsid w:val="008632EC"/>
    <w:rsid w:val="00941087"/>
    <w:rsid w:val="009656B1"/>
    <w:rsid w:val="00A83017"/>
    <w:rsid w:val="00AE5AE6"/>
    <w:rsid w:val="00B32145"/>
    <w:rsid w:val="00CD0143"/>
    <w:rsid w:val="00D96A47"/>
    <w:rsid w:val="00DE29E0"/>
    <w:rsid w:val="00DF0E96"/>
    <w:rsid w:val="00E479BE"/>
    <w:rsid w:val="00EC0A5D"/>
    <w:rsid w:val="00F652DD"/>
    <w:rsid w:val="00FB3AF5"/>
    <w:rsid w:val="00FD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0500870\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F0EE18F-9AC5-4680-9E3B-CEA259FBBCB4}">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1</Pages>
  <Words>391</Words>
  <Characters>2192</Characters>
  <Application>Microsoft Office Word</Application>
  <DocSecurity>0</DocSecurity>
  <Lines>137</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dc:creator>
  <cp:lastModifiedBy>Edge, Jeremy</cp:lastModifiedBy>
  <cp:revision>2</cp:revision>
  <dcterms:created xsi:type="dcterms:W3CDTF">2014-04-15T13:44:00Z</dcterms:created>
  <dcterms:modified xsi:type="dcterms:W3CDTF">2014-04-15T13:44:00Z</dcterms:modified>
</cp:coreProperties>
</file>